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EA" w:rsidRPr="00413E16" w:rsidRDefault="00AC5EBF">
      <w:pPr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Nombre:</w:t>
      </w:r>
      <w:r w:rsidR="00413E1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012137070"/>
          <w:placeholder>
            <w:docPart w:val="5BBEC4F0E4D74DC0AED1A6BF74BDEA5E"/>
          </w:placeholder>
          <w:showingPlcHdr/>
          <w:text/>
        </w:sdtPr>
        <w:sdtEndPr/>
        <w:sdtContent>
          <w:r w:rsidR="00481F74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>
      <w:pPr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Lugar de trabajo</w:t>
      </w:r>
      <w:r w:rsidR="00413E16" w:rsidRPr="00413E16">
        <w:rPr>
          <w:rFonts w:ascii="Arial" w:hAnsi="Arial" w:cs="Arial"/>
          <w:sz w:val="20"/>
        </w:rPr>
        <w:t>:</w:t>
      </w:r>
      <w:r w:rsidR="005B067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30097539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>
      <w:pPr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Extensión</w:t>
      </w:r>
      <w:r w:rsidR="00413E16" w:rsidRPr="00413E16">
        <w:rPr>
          <w:rFonts w:ascii="Arial" w:hAnsi="Arial" w:cs="Arial"/>
          <w:sz w:val="20"/>
        </w:rPr>
        <w:t>:</w:t>
      </w:r>
      <w:r w:rsidR="00DD24E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8031830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>
      <w:pPr>
        <w:rPr>
          <w:rFonts w:ascii="Arial" w:hAnsi="Arial" w:cs="Arial"/>
        </w:rPr>
      </w:pPr>
    </w:p>
    <w:p w:rsidR="00AC5EBF" w:rsidRPr="00413E16" w:rsidRDefault="00AC5EBF">
      <w:pPr>
        <w:rPr>
          <w:rFonts w:ascii="Arial" w:hAnsi="Arial" w:cs="Arial"/>
          <w:b/>
          <w:sz w:val="24"/>
        </w:rPr>
      </w:pPr>
      <w:r w:rsidRPr="00413E16">
        <w:rPr>
          <w:rFonts w:ascii="Arial" w:hAnsi="Arial" w:cs="Arial"/>
          <w:b/>
          <w:sz w:val="24"/>
        </w:rPr>
        <w:t>EXPONGO:</w:t>
      </w:r>
    </w:p>
    <w:p w:rsidR="00AC5EBF" w:rsidRPr="00413E16" w:rsidRDefault="00AC5EBF" w:rsidP="00413E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Qué realicé la inscripción en el curso del Plan de Formación del P</w:t>
      </w:r>
      <w:r w:rsidR="00372D77">
        <w:rPr>
          <w:rFonts w:ascii="Arial" w:hAnsi="Arial" w:cs="Arial"/>
          <w:sz w:val="20"/>
        </w:rPr>
        <w:t>TG</w:t>
      </w:r>
      <w:bookmarkStart w:id="0" w:name="_GoBack"/>
      <w:bookmarkEnd w:id="0"/>
      <w:r w:rsidRPr="00413E16">
        <w:rPr>
          <w:rFonts w:ascii="Arial" w:hAnsi="Arial" w:cs="Arial"/>
          <w:sz w:val="20"/>
        </w:rPr>
        <w:t xml:space="preserve">AS: </w:t>
      </w:r>
      <w:sdt>
        <w:sdtPr>
          <w:rPr>
            <w:rFonts w:ascii="Arial" w:hAnsi="Arial" w:cs="Arial"/>
            <w:sz w:val="20"/>
          </w:rPr>
          <w:id w:val="-1818022771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 w:rsidP="00413E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Que por los motivos que seguidamente indico no puedo asistir al curso citado:</w:t>
      </w:r>
      <w:r w:rsidR="00DD24E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62298900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 w:rsidP="00AC5EBF">
      <w:pPr>
        <w:rPr>
          <w:rFonts w:ascii="Arial" w:hAnsi="Arial" w:cs="Arial"/>
        </w:rPr>
      </w:pPr>
    </w:p>
    <w:p w:rsidR="00AC5EBF" w:rsidRPr="00413E16" w:rsidRDefault="00AC5EBF" w:rsidP="00AC5EBF">
      <w:pPr>
        <w:rPr>
          <w:rFonts w:ascii="Arial" w:hAnsi="Arial" w:cs="Arial"/>
          <w:b/>
          <w:sz w:val="24"/>
        </w:rPr>
      </w:pPr>
      <w:r w:rsidRPr="00413E16">
        <w:rPr>
          <w:rFonts w:ascii="Arial" w:hAnsi="Arial" w:cs="Arial"/>
          <w:b/>
          <w:sz w:val="24"/>
        </w:rPr>
        <w:t>SOLICITO:</w:t>
      </w:r>
    </w:p>
    <w:p w:rsidR="00125F40" w:rsidRDefault="00AC5EBF" w:rsidP="00125F40">
      <w:pPr>
        <w:rPr>
          <w:rFonts w:ascii="Arial" w:hAnsi="Arial" w:cs="Arial"/>
        </w:rPr>
      </w:pPr>
      <w:r w:rsidRPr="00413E16">
        <w:rPr>
          <w:rFonts w:ascii="Arial" w:hAnsi="Arial" w:cs="Arial"/>
          <w:sz w:val="20"/>
        </w:rPr>
        <w:t>Que, de acu</w:t>
      </w:r>
      <w:r w:rsidR="00125F40">
        <w:rPr>
          <w:rFonts w:ascii="Arial" w:hAnsi="Arial" w:cs="Arial"/>
          <w:sz w:val="20"/>
        </w:rPr>
        <w:t>e</w:t>
      </w:r>
      <w:r w:rsidRPr="00413E16">
        <w:rPr>
          <w:rFonts w:ascii="Arial" w:hAnsi="Arial" w:cs="Arial"/>
          <w:sz w:val="20"/>
        </w:rPr>
        <w:t>rdo a las normas existentes, estime mi justificación de no asistencia al curso y no ser penalizado en ningún otro curso del presente o siguiente Plan de Formación del PAS</w:t>
      </w:r>
      <w:r w:rsidR="00125F40">
        <w:rPr>
          <w:rFonts w:ascii="Arial" w:hAnsi="Arial" w:cs="Arial"/>
          <w:sz w:val="20"/>
        </w:rPr>
        <w:t xml:space="preserve"> </w:t>
      </w:r>
    </w:p>
    <w:p w:rsidR="00AC5EBF" w:rsidRPr="00413E16" w:rsidRDefault="00AC5EBF" w:rsidP="00413E16">
      <w:pPr>
        <w:jc w:val="both"/>
        <w:rPr>
          <w:rFonts w:ascii="Arial" w:hAnsi="Arial" w:cs="Arial"/>
          <w:sz w:val="20"/>
        </w:rPr>
      </w:pPr>
    </w:p>
    <w:p w:rsidR="00AC5EBF" w:rsidRPr="00413E16" w:rsidRDefault="00AC5EBF" w:rsidP="00413E16">
      <w:pPr>
        <w:jc w:val="both"/>
        <w:rPr>
          <w:rFonts w:ascii="Arial" w:hAnsi="Arial" w:cs="Arial"/>
        </w:rPr>
      </w:pPr>
    </w:p>
    <w:p w:rsidR="00AC5EBF" w:rsidRPr="00413E16" w:rsidRDefault="00AC5EBF">
      <w:pPr>
        <w:rPr>
          <w:rFonts w:ascii="Arial" w:hAnsi="Arial" w:cs="Arial"/>
        </w:rPr>
      </w:pPr>
      <w:r w:rsidRPr="00413E16">
        <w:rPr>
          <w:rFonts w:ascii="Arial" w:hAnsi="Arial" w:cs="Arial"/>
        </w:rPr>
        <w:t>______________________________</w:t>
      </w:r>
    </w:p>
    <w:p w:rsidR="00AC5EBF" w:rsidRPr="00413E16" w:rsidRDefault="00AC5EBF" w:rsidP="00AC5EBF">
      <w:pPr>
        <w:rPr>
          <w:rFonts w:ascii="Arial" w:hAnsi="Arial" w:cs="Arial"/>
          <w:b/>
        </w:rPr>
      </w:pPr>
      <w:r w:rsidRPr="00413E16">
        <w:rPr>
          <w:rFonts w:ascii="Arial" w:hAnsi="Arial" w:cs="Arial"/>
          <w:b/>
        </w:rPr>
        <w:t>Documentación que se adjunta:</w:t>
      </w:r>
    </w:p>
    <w:sdt>
      <w:sdtPr>
        <w:rPr>
          <w:rFonts w:ascii="Arial" w:hAnsi="Arial" w:cs="Arial"/>
        </w:rPr>
        <w:id w:val="-1691131560"/>
        <w:placeholder>
          <w:docPart w:val="68953C3C629746A4A50F1B5D218BB561"/>
        </w:placeholder>
        <w:showingPlcHdr/>
        <w:text/>
      </w:sdtPr>
      <w:sdtEndPr/>
      <w:sdtContent>
        <w:p w:rsidR="00AC5EBF" w:rsidRPr="00413E16" w:rsidRDefault="005B0673" w:rsidP="00AC5EBF">
          <w:pPr>
            <w:rPr>
              <w:rFonts w:ascii="Arial" w:hAnsi="Arial" w:cs="Arial"/>
            </w:rPr>
          </w:pPr>
          <w:r w:rsidRPr="00A1288D">
            <w:rPr>
              <w:rStyle w:val="Textodelmarcadordeposicin"/>
            </w:rPr>
            <w:t>Haga clic aquí para escribir texto.</w:t>
          </w:r>
        </w:p>
      </w:sdtContent>
    </w:sdt>
    <w:p w:rsidR="00AC5EBF" w:rsidRPr="00413E16" w:rsidRDefault="00AC5EBF" w:rsidP="00AC5EBF">
      <w:pPr>
        <w:rPr>
          <w:rFonts w:ascii="Arial" w:hAnsi="Arial" w:cs="Arial"/>
        </w:rPr>
      </w:pPr>
    </w:p>
    <w:p w:rsidR="00AC5EBF" w:rsidRPr="00413E16" w:rsidRDefault="00AC5EBF" w:rsidP="00413E16">
      <w:pPr>
        <w:jc w:val="center"/>
        <w:rPr>
          <w:rFonts w:ascii="Arial" w:hAnsi="Arial" w:cs="Arial"/>
        </w:rPr>
      </w:pPr>
      <w:r w:rsidRPr="00413E16"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-1230847917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  <w:r w:rsidR="00DD24ED">
        <w:rPr>
          <w:rFonts w:ascii="Arial" w:hAnsi="Arial" w:cs="Arial"/>
        </w:rPr>
        <w:t xml:space="preserve"> </w:t>
      </w:r>
      <w:r w:rsidRPr="00413E16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607808870"/>
          <w:placeholder>
            <w:docPart w:val="C22E4BFB54D1475E95FDDEB6F84669E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B0673" w:rsidRPr="00EF65FF">
            <w:rPr>
              <w:rStyle w:val="Textodelmarcadordeposicin"/>
            </w:rPr>
            <w:t>Haga clic aquí para escribir una fecha.</w:t>
          </w:r>
        </w:sdtContent>
      </w:sdt>
    </w:p>
    <w:p w:rsidR="00AC5EBF" w:rsidRPr="00413E16" w:rsidRDefault="00AC5EBF" w:rsidP="00AC5EBF">
      <w:pPr>
        <w:rPr>
          <w:rFonts w:ascii="Arial" w:hAnsi="Arial" w:cs="Arial"/>
        </w:rPr>
      </w:pPr>
    </w:p>
    <w:p w:rsidR="00AC5EBF" w:rsidRDefault="00AC5EBF" w:rsidP="00AC5EBF">
      <w:pPr>
        <w:rPr>
          <w:rFonts w:ascii="Arial" w:hAnsi="Arial" w:cs="Arial"/>
        </w:rPr>
      </w:pPr>
    </w:p>
    <w:p w:rsidR="00125F40" w:rsidRDefault="00125F40" w:rsidP="00AC5EBF">
      <w:pPr>
        <w:rPr>
          <w:rFonts w:ascii="Arial" w:hAnsi="Arial" w:cs="Arial"/>
        </w:rPr>
      </w:pPr>
    </w:p>
    <w:p w:rsidR="00125F40" w:rsidRPr="00413E16" w:rsidRDefault="00125F40" w:rsidP="00AC5EBF">
      <w:pPr>
        <w:rPr>
          <w:rFonts w:ascii="Arial" w:hAnsi="Arial" w:cs="Arial"/>
        </w:rPr>
      </w:pPr>
    </w:p>
    <w:p w:rsidR="00AC5EBF" w:rsidRPr="00413E16" w:rsidRDefault="00AC5EBF" w:rsidP="005B0673">
      <w:pPr>
        <w:tabs>
          <w:tab w:val="right" w:pos="8222"/>
        </w:tabs>
        <w:spacing w:after="0"/>
        <w:rPr>
          <w:rFonts w:ascii="Arial" w:hAnsi="Arial" w:cs="Arial"/>
        </w:rPr>
      </w:pPr>
      <w:r w:rsidRPr="00413E16">
        <w:rPr>
          <w:rFonts w:ascii="Arial" w:hAnsi="Arial" w:cs="Arial"/>
        </w:rPr>
        <w:t>Firma del interesado</w:t>
      </w:r>
      <w:r w:rsidRPr="00413E16">
        <w:rPr>
          <w:rFonts w:ascii="Arial" w:hAnsi="Arial" w:cs="Arial"/>
        </w:rPr>
        <w:tab/>
      </w:r>
      <w:proofErr w:type="spellStart"/>
      <w:r w:rsidRPr="00413E16">
        <w:rPr>
          <w:rFonts w:ascii="Arial" w:hAnsi="Arial" w:cs="Arial"/>
        </w:rPr>
        <w:t>VºBº</w:t>
      </w:r>
      <w:proofErr w:type="spellEnd"/>
      <w:r w:rsidRPr="00413E16">
        <w:rPr>
          <w:rFonts w:ascii="Arial" w:hAnsi="Arial" w:cs="Arial"/>
        </w:rPr>
        <w:t xml:space="preserve"> del Responsable</w:t>
      </w:r>
      <w:r w:rsidR="00125F40">
        <w:rPr>
          <w:rFonts w:ascii="Arial" w:hAnsi="Arial" w:cs="Arial"/>
        </w:rPr>
        <w:t xml:space="preserve"> del Servicio/Unidad</w:t>
      </w:r>
    </w:p>
    <w:p w:rsidR="00AC5EBF" w:rsidRPr="00413E16" w:rsidRDefault="00AC5EBF" w:rsidP="005B0673">
      <w:pPr>
        <w:tabs>
          <w:tab w:val="right" w:pos="8222"/>
        </w:tabs>
        <w:spacing w:after="0"/>
        <w:rPr>
          <w:rFonts w:ascii="Arial" w:hAnsi="Arial" w:cs="Arial"/>
        </w:rPr>
      </w:pPr>
      <w:r w:rsidRPr="00413E16">
        <w:rPr>
          <w:rFonts w:ascii="Arial" w:hAnsi="Arial" w:cs="Arial"/>
        </w:rPr>
        <w:t>Nombre:</w:t>
      </w:r>
      <w:r w:rsidR="00125F40" w:rsidRPr="00125F4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876138"/>
          <w:placeholder>
            <w:docPart w:val="88A71A494D7840BD8FB4CB79D7AD62A2"/>
          </w:placeholder>
          <w:showingPlcHdr/>
          <w:text/>
        </w:sdtPr>
        <w:sdtEndPr/>
        <w:sdtContent>
          <w:r w:rsidR="00125F40" w:rsidRPr="00A1288D">
            <w:rPr>
              <w:rStyle w:val="Textodelmarcadordeposicin"/>
            </w:rPr>
            <w:t>Haga clic aquí para escribir texto.</w:t>
          </w:r>
        </w:sdtContent>
      </w:sdt>
      <w:r w:rsidR="00481F74">
        <w:rPr>
          <w:rFonts w:ascii="Arial" w:hAnsi="Arial" w:cs="Arial"/>
        </w:rPr>
        <w:tab/>
      </w:r>
      <w:r w:rsidRPr="00413E16">
        <w:rPr>
          <w:rFonts w:ascii="Arial" w:hAnsi="Arial" w:cs="Arial"/>
        </w:rPr>
        <w:t>Nombre:</w:t>
      </w:r>
      <w:r w:rsidR="00DD24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254503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Default="00481F74" w:rsidP="005B0673">
      <w:pPr>
        <w:tabs>
          <w:tab w:val="righ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5EBF" w:rsidRPr="00413E16">
        <w:rPr>
          <w:rFonts w:ascii="Arial" w:hAnsi="Arial" w:cs="Arial"/>
        </w:rPr>
        <w:t>Cargo</w:t>
      </w:r>
      <w:r w:rsidR="00413E16" w:rsidRPr="00413E16">
        <w:rPr>
          <w:rFonts w:ascii="Arial" w:hAnsi="Arial" w:cs="Arial"/>
        </w:rPr>
        <w:t>:</w:t>
      </w:r>
      <w:r w:rsidR="005B06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4155849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125F40">
      <w:pPr>
        <w:tabs>
          <w:tab w:val="righ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5F40" w:rsidRDefault="00125F40" w:rsidP="00125F40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Pr="00413E16" w:rsidRDefault="00125F40" w:rsidP="00125F40">
      <w:pPr>
        <w:tabs>
          <w:tab w:val="right" w:pos="822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VºBº</w:t>
      </w:r>
      <w:proofErr w:type="spellEnd"/>
      <w:r>
        <w:rPr>
          <w:rFonts w:ascii="Arial" w:hAnsi="Arial" w:cs="Arial"/>
        </w:rPr>
        <w:t xml:space="preserve"> de la Gerente</w:t>
      </w:r>
    </w:p>
    <w:sectPr w:rsidR="00125F40" w:rsidRPr="00413E16" w:rsidSect="00D22682"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3B" w:rsidRDefault="00E9513B" w:rsidP="00D22682">
      <w:pPr>
        <w:spacing w:after="0" w:line="240" w:lineRule="auto"/>
      </w:pPr>
      <w:r>
        <w:separator/>
      </w:r>
    </w:p>
  </w:endnote>
  <w:endnote w:type="continuationSeparator" w:id="0">
    <w:p w:rsidR="00E9513B" w:rsidRDefault="00E9513B" w:rsidP="00D2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82" w:rsidRPr="00413E16" w:rsidRDefault="00D22682" w:rsidP="00D22682">
    <w:pPr>
      <w:jc w:val="center"/>
      <w:rPr>
        <w:rFonts w:ascii="Arial" w:hAnsi="Arial" w:cs="Arial"/>
        <w:b/>
      </w:rPr>
    </w:pPr>
    <w:r w:rsidRPr="00413E16">
      <w:rPr>
        <w:rFonts w:ascii="Arial" w:hAnsi="Arial" w:cs="Arial"/>
        <w:b/>
      </w:rPr>
      <w:t>ILMA SRA. GERENTE</w:t>
    </w:r>
  </w:p>
  <w:p w:rsidR="00D22682" w:rsidRDefault="00D226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3B" w:rsidRDefault="00E9513B" w:rsidP="00D22682">
      <w:pPr>
        <w:spacing w:after="0" w:line="240" w:lineRule="auto"/>
      </w:pPr>
      <w:r>
        <w:separator/>
      </w:r>
    </w:p>
  </w:footnote>
  <w:footnote w:type="continuationSeparator" w:id="0">
    <w:p w:rsidR="00E9513B" w:rsidRDefault="00E9513B" w:rsidP="00D2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45AA"/>
    <w:multiLevelType w:val="hybridMultilevel"/>
    <w:tmpl w:val="87007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35"/>
    <w:rsid w:val="00125F40"/>
    <w:rsid w:val="00372D77"/>
    <w:rsid w:val="00413E16"/>
    <w:rsid w:val="00481F74"/>
    <w:rsid w:val="00507BE7"/>
    <w:rsid w:val="005B0673"/>
    <w:rsid w:val="0061048E"/>
    <w:rsid w:val="008840D7"/>
    <w:rsid w:val="00931821"/>
    <w:rsid w:val="00A361EA"/>
    <w:rsid w:val="00A50556"/>
    <w:rsid w:val="00AC5EBF"/>
    <w:rsid w:val="00C81635"/>
    <w:rsid w:val="00D10241"/>
    <w:rsid w:val="00D22682"/>
    <w:rsid w:val="00DD24ED"/>
    <w:rsid w:val="00E9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3B8"/>
  <w15:chartTrackingRefBased/>
  <w15:docId w15:val="{E2742249-1351-46A9-875C-30B3140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E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D24E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2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682"/>
  </w:style>
  <w:style w:type="paragraph" w:styleId="Piedepgina">
    <w:name w:val="footer"/>
    <w:basedOn w:val="Normal"/>
    <w:link w:val="PiedepginaCar"/>
    <w:uiPriority w:val="99"/>
    <w:unhideWhenUsed/>
    <w:rsid w:val="00D2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vd_y_carrera\FORMACION\MODELOS%20WORD\Solicitud%20no%20asistir%20actividad%20formati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EC4F0E4D74DC0AED1A6BF74B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E082-661A-4938-A321-BFFFEB54E488}"/>
      </w:docPartPr>
      <w:docPartBody>
        <w:p w:rsidR="00AE2C8B" w:rsidRDefault="00AF1570">
          <w:pPr>
            <w:pStyle w:val="5BBEC4F0E4D74DC0AED1A6BF74BDEA5E"/>
          </w:pPr>
          <w:r w:rsidRPr="00A128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953C3C629746A4A50F1B5D218B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3FC6-CFFA-4AB3-9456-5FF903BE7424}"/>
      </w:docPartPr>
      <w:docPartBody>
        <w:p w:rsidR="00AE2C8B" w:rsidRDefault="00AF1570">
          <w:pPr>
            <w:pStyle w:val="68953C3C629746A4A50F1B5D218BB561"/>
          </w:pPr>
          <w:r w:rsidRPr="00A128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E4BFB54D1475E95FDDEB6F846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1467-929B-44DC-A80B-2C3C78D99B2B}"/>
      </w:docPartPr>
      <w:docPartBody>
        <w:p w:rsidR="00AE2C8B" w:rsidRDefault="00AF1570">
          <w:pPr>
            <w:pStyle w:val="C22E4BFB54D1475E95FDDEB6F84669E0"/>
          </w:pPr>
          <w:r w:rsidRPr="00EF65F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A71A494D7840BD8FB4CB79D7AD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A5C6-DD0D-4897-8FCB-0FAE2C1E8D26}"/>
      </w:docPartPr>
      <w:docPartBody>
        <w:p w:rsidR="00AE2C8B" w:rsidRDefault="00AF1570">
          <w:pPr>
            <w:pStyle w:val="88A71A494D7840BD8FB4CB79D7AD62A2"/>
          </w:pPr>
          <w:r w:rsidRPr="00A1288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8B"/>
    <w:rsid w:val="00AE2C8B"/>
    <w:rsid w:val="00A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BBEC4F0E4D74DC0AED1A6BF74BDEA5E">
    <w:name w:val="5BBEC4F0E4D74DC0AED1A6BF74BDEA5E"/>
  </w:style>
  <w:style w:type="paragraph" w:customStyle="1" w:styleId="68953C3C629746A4A50F1B5D218BB561">
    <w:name w:val="68953C3C629746A4A50F1B5D218BB561"/>
  </w:style>
  <w:style w:type="paragraph" w:customStyle="1" w:styleId="2B5C3CE425FC4B138F01AEA13A5E98FD">
    <w:name w:val="2B5C3CE425FC4B138F01AEA13A5E98FD"/>
  </w:style>
  <w:style w:type="paragraph" w:customStyle="1" w:styleId="C22E4BFB54D1475E95FDDEB6F84669E0">
    <w:name w:val="C22E4BFB54D1475E95FDDEB6F84669E0"/>
  </w:style>
  <w:style w:type="paragraph" w:customStyle="1" w:styleId="88A71A494D7840BD8FB4CB79D7AD62A2">
    <w:name w:val="88A71A494D7840BD8FB4CB79D7AD6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A76B-B233-4A39-870F-A5EA57FF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no asistir actividad formativa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Bodas, Alicia</dc:creator>
  <cp:keywords/>
  <dc:description/>
  <cp:lastModifiedBy>Fernandez Bodas, Alicia</cp:lastModifiedBy>
  <cp:revision>2</cp:revision>
  <dcterms:created xsi:type="dcterms:W3CDTF">2016-05-04T08:14:00Z</dcterms:created>
  <dcterms:modified xsi:type="dcterms:W3CDTF">2024-03-04T12:31:00Z</dcterms:modified>
</cp:coreProperties>
</file>